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2" w:rsidRDefault="008F2EB2" w:rsidP="00617C33">
      <w:pPr>
        <w:spacing w:after="0"/>
      </w:pPr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Słupsk, dnia ………………………………..</w:t>
      </w:r>
    </w:p>
    <w:p w:rsidR="008F2EB2" w:rsidRDefault="008F2EB2" w:rsidP="00617C33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pieczęć Instytutu/Katedry</w:t>
      </w:r>
    </w:p>
    <w:p w:rsidR="008F2EB2" w:rsidRDefault="008F2EB2" w:rsidP="00617C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827"/>
        <w:gridCol w:w="1560"/>
        <w:gridCol w:w="2097"/>
      </w:tblGrid>
      <w:tr w:rsidR="008F2EB2" w:rsidRPr="003B1F17" w:rsidTr="003B1F17">
        <w:tc>
          <w:tcPr>
            <w:tcW w:w="2972" w:type="dxa"/>
          </w:tcPr>
          <w:p w:rsidR="008F2EB2" w:rsidRPr="003B1F17" w:rsidRDefault="008F2EB2" w:rsidP="003B1F17">
            <w:pPr>
              <w:spacing w:after="0" w:line="240" w:lineRule="auto"/>
            </w:pPr>
            <w:r w:rsidRPr="003B1F17">
              <w:t xml:space="preserve">Student/tka </w:t>
            </w:r>
            <w:r w:rsidRPr="003B1F17">
              <w:rPr>
                <w:i/>
                <w:sz w:val="20"/>
                <w:szCs w:val="20"/>
              </w:rPr>
              <w:t>(imię i nazwisko)</w:t>
            </w:r>
            <w:r w:rsidRPr="003B1F17">
              <w:t>:</w:t>
            </w:r>
          </w:p>
        </w:tc>
        <w:tc>
          <w:tcPr>
            <w:tcW w:w="3827" w:type="dxa"/>
          </w:tcPr>
          <w:p w:rsidR="008F2EB2" w:rsidRPr="003B1F17" w:rsidRDefault="008F2EB2" w:rsidP="003B1F17">
            <w:pPr>
              <w:spacing w:after="0" w:line="240" w:lineRule="auto"/>
            </w:pPr>
          </w:p>
        </w:tc>
        <w:tc>
          <w:tcPr>
            <w:tcW w:w="1560" w:type="dxa"/>
          </w:tcPr>
          <w:p w:rsidR="008F2EB2" w:rsidRPr="003B1F17" w:rsidRDefault="008F2EB2" w:rsidP="003B1F17">
            <w:pPr>
              <w:spacing w:after="0" w:line="240" w:lineRule="auto"/>
              <w:jc w:val="center"/>
            </w:pPr>
            <w:r w:rsidRPr="003B1F17">
              <w:t>Nr albumu:</w:t>
            </w:r>
          </w:p>
        </w:tc>
        <w:tc>
          <w:tcPr>
            <w:tcW w:w="2097" w:type="dxa"/>
          </w:tcPr>
          <w:p w:rsidR="008F2EB2" w:rsidRPr="003B1F17" w:rsidRDefault="008F2EB2" w:rsidP="003B1F17">
            <w:pPr>
              <w:spacing w:after="0" w:line="240" w:lineRule="auto"/>
            </w:pPr>
          </w:p>
        </w:tc>
      </w:tr>
      <w:tr w:rsidR="008F2EB2" w:rsidRPr="003B1F17" w:rsidTr="003B1F17">
        <w:tc>
          <w:tcPr>
            <w:tcW w:w="2972" w:type="dxa"/>
          </w:tcPr>
          <w:p w:rsidR="008F2EB2" w:rsidRPr="003B1F17" w:rsidRDefault="008F2EB2" w:rsidP="003B1F17">
            <w:pPr>
              <w:spacing w:after="0" w:line="240" w:lineRule="auto"/>
            </w:pPr>
            <w:r w:rsidRPr="003B1F17">
              <w:t>Kierunek studiów:</w:t>
            </w:r>
          </w:p>
        </w:tc>
        <w:tc>
          <w:tcPr>
            <w:tcW w:w="7484" w:type="dxa"/>
            <w:gridSpan w:val="3"/>
          </w:tcPr>
          <w:p w:rsidR="008F2EB2" w:rsidRPr="003B1F17" w:rsidRDefault="008F2EB2" w:rsidP="003B1F17">
            <w:pPr>
              <w:spacing w:after="0" w:line="240" w:lineRule="auto"/>
            </w:pPr>
          </w:p>
        </w:tc>
      </w:tr>
      <w:tr w:rsidR="008F2EB2" w:rsidRPr="003B1F17" w:rsidTr="003B1F17">
        <w:tc>
          <w:tcPr>
            <w:tcW w:w="2972" w:type="dxa"/>
          </w:tcPr>
          <w:p w:rsidR="008F2EB2" w:rsidRPr="003B1F17" w:rsidRDefault="008F2EB2" w:rsidP="003B1F17">
            <w:pPr>
              <w:spacing w:after="0" w:line="240" w:lineRule="auto"/>
            </w:pPr>
            <w:r w:rsidRPr="003B1F17">
              <w:t>Ścieżka kształcenia:</w:t>
            </w:r>
          </w:p>
        </w:tc>
        <w:tc>
          <w:tcPr>
            <w:tcW w:w="7484" w:type="dxa"/>
            <w:gridSpan w:val="3"/>
          </w:tcPr>
          <w:p w:rsidR="008F2EB2" w:rsidRPr="003B1F17" w:rsidRDefault="008F2EB2" w:rsidP="003B1F17">
            <w:pPr>
              <w:spacing w:after="0" w:line="240" w:lineRule="auto"/>
            </w:pPr>
          </w:p>
        </w:tc>
      </w:tr>
      <w:tr w:rsidR="008F2EB2" w:rsidRPr="003B1F17" w:rsidTr="003B1F17">
        <w:tc>
          <w:tcPr>
            <w:tcW w:w="2972" w:type="dxa"/>
          </w:tcPr>
          <w:p w:rsidR="008F2EB2" w:rsidRPr="003B1F17" w:rsidRDefault="008F2EB2" w:rsidP="003B1F17">
            <w:pPr>
              <w:spacing w:after="0" w:line="240" w:lineRule="auto"/>
            </w:pPr>
            <w:r w:rsidRPr="003B1F17">
              <w:t xml:space="preserve">Tryb studiów </w:t>
            </w:r>
          </w:p>
          <w:p w:rsidR="008F2EB2" w:rsidRPr="003B1F17" w:rsidRDefault="008F2EB2" w:rsidP="003B1F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B1F17">
              <w:rPr>
                <w:i/>
                <w:sz w:val="20"/>
                <w:szCs w:val="20"/>
              </w:rPr>
              <w:t>(stacjonarne, niestacjonarne, wieczorowe, blended-learning, inne - wpisać)</w:t>
            </w:r>
          </w:p>
        </w:tc>
        <w:tc>
          <w:tcPr>
            <w:tcW w:w="7484" w:type="dxa"/>
            <w:gridSpan w:val="3"/>
          </w:tcPr>
          <w:p w:rsidR="008F2EB2" w:rsidRPr="003B1F17" w:rsidRDefault="008F2EB2" w:rsidP="003B1F17">
            <w:pPr>
              <w:spacing w:after="0" w:line="240" w:lineRule="auto"/>
            </w:pPr>
          </w:p>
        </w:tc>
      </w:tr>
      <w:tr w:rsidR="008F2EB2" w:rsidRPr="003B1F17" w:rsidTr="003B1F17">
        <w:tc>
          <w:tcPr>
            <w:tcW w:w="6799" w:type="dxa"/>
            <w:gridSpan w:val="2"/>
          </w:tcPr>
          <w:p w:rsidR="008F2EB2" w:rsidRPr="003B1F17" w:rsidRDefault="008F2EB2" w:rsidP="003B1F17">
            <w:pPr>
              <w:spacing w:after="0" w:line="240" w:lineRule="auto"/>
            </w:pPr>
            <w:r w:rsidRPr="003B1F17">
              <w:t xml:space="preserve">Praca dyplomowa </w:t>
            </w:r>
            <w:r w:rsidRPr="003B1F17">
              <w:rPr>
                <w:i/>
                <w:sz w:val="20"/>
                <w:szCs w:val="20"/>
              </w:rPr>
              <w:t>(licencjacka, inżynierska, magisterska):</w:t>
            </w:r>
          </w:p>
        </w:tc>
        <w:tc>
          <w:tcPr>
            <w:tcW w:w="3657" w:type="dxa"/>
            <w:gridSpan w:val="2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2EB2" w:rsidRPr="003B1F17" w:rsidTr="003B1F17">
        <w:tc>
          <w:tcPr>
            <w:tcW w:w="2972" w:type="dxa"/>
          </w:tcPr>
          <w:p w:rsidR="008F2EB2" w:rsidRPr="003B1F17" w:rsidRDefault="008F2EB2" w:rsidP="003B1F17">
            <w:pPr>
              <w:spacing w:after="0" w:line="240" w:lineRule="auto"/>
            </w:pPr>
            <w:r w:rsidRPr="003B1F17">
              <w:t>Temat pracy:</w:t>
            </w:r>
          </w:p>
        </w:tc>
        <w:tc>
          <w:tcPr>
            <w:tcW w:w="7484" w:type="dxa"/>
            <w:gridSpan w:val="3"/>
          </w:tcPr>
          <w:p w:rsidR="008F2EB2" w:rsidRPr="003B1F17" w:rsidRDefault="008F2EB2" w:rsidP="003B1F17">
            <w:pPr>
              <w:spacing w:after="0" w:line="240" w:lineRule="auto"/>
              <w:rPr>
                <w:b/>
              </w:rPr>
            </w:pPr>
          </w:p>
        </w:tc>
      </w:tr>
      <w:tr w:rsidR="008F2EB2" w:rsidRPr="003B1F17" w:rsidTr="003B1F17">
        <w:tc>
          <w:tcPr>
            <w:tcW w:w="2972" w:type="dxa"/>
          </w:tcPr>
          <w:p w:rsidR="008F2EB2" w:rsidRPr="003B1F17" w:rsidRDefault="008F2EB2" w:rsidP="003B1F17">
            <w:pPr>
              <w:spacing w:after="0" w:line="240" w:lineRule="auto"/>
            </w:pPr>
            <w:r w:rsidRPr="003B1F17">
              <w:t>Promotor:</w:t>
            </w:r>
          </w:p>
        </w:tc>
        <w:tc>
          <w:tcPr>
            <w:tcW w:w="7484" w:type="dxa"/>
            <w:gridSpan w:val="3"/>
          </w:tcPr>
          <w:p w:rsidR="008F2EB2" w:rsidRPr="003B1F17" w:rsidRDefault="008F2EB2" w:rsidP="003B1F17">
            <w:pPr>
              <w:spacing w:after="0" w:line="240" w:lineRule="auto"/>
              <w:rPr>
                <w:b/>
              </w:rPr>
            </w:pPr>
          </w:p>
        </w:tc>
      </w:tr>
      <w:tr w:rsidR="008F2EB2" w:rsidRPr="003B1F17" w:rsidTr="003B1F17">
        <w:tc>
          <w:tcPr>
            <w:tcW w:w="2972" w:type="dxa"/>
          </w:tcPr>
          <w:p w:rsidR="008F2EB2" w:rsidRPr="003B1F17" w:rsidRDefault="008F2EB2" w:rsidP="003B1F17">
            <w:pPr>
              <w:spacing w:after="0" w:line="240" w:lineRule="auto"/>
            </w:pPr>
            <w:r w:rsidRPr="003B1F17">
              <w:t>Prowadzący seminarium:</w:t>
            </w:r>
          </w:p>
        </w:tc>
        <w:tc>
          <w:tcPr>
            <w:tcW w:w="7484" w:type="dxa"/>
            <w:gridSpan w:val="3"/>
          </w:tcPr>
          <w:p w:rsidR="008F2EB2" w:rsidRPr="003B1F17" w:rsidRDefault="008F2EB2" w:rsidP="003B1F17">
            <w:pPr>
              <w:spacing w:after="0" w:line="240" w:lineRule="auto"/>
              <w:rPr>
                <w:b/>
              </w:rPr>
            </w:pPr>
          </w:p>
        </w:tc>
      </w:tr>
    </w:tbl>
    <w:p w:rsidR="008F2EB2" w:rsidRDefault="008F2EB2" w:rsidP="00617C33">
      <w:pPr>
        <w:spacing w:after="0"/>
      </w:pPr>
    </w:p>
    <w:p w:rsidR="008F2EB2" w:rsidRDefault="008F2EB2" w:rsidP="00617C33">
      <w:pPr>
        <w:spacing w:after="0"/>
      </w:pPr>
    </w:p>
    <w:p w:rsidR="008F2EB2" w:rsidRDefault="008F2EB2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ARKUSZ OCENY PRACY DYPLOMOWEJ </w:t>
      </w:r>
    </w:p>
    <w:p w:rsidR="008F2EB2" w:rsidRDefault="008F2EB2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PROFIL PRAKTYCZNY</w:t>
      </w:r>
    </w:p>
    <w:p w:rsidR="008F2EB2" w:rsidRDefault="008F2EB2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PROMOTOR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4"/>
        <w:gridCol w:w="2560"/>
        <w:gridCol w:w="723"/>
        <w:gridCol w:w="1107"/>
        <w:gridCol w:w="1999"/>
        <w:gridCol w:w="2279"/>
      </w:tblGrid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1F17">
              <w:rPr>
                <w:b/>
                <w:sz w:val="24"/>
                <w:szCs w:val="24"/>
              </w:rPr>
              <w:t>Kategoria kwalifikacji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1F17">
              <w:rPr>
                <w:b/>
                <w:sz w:val="24"/>
                <w:szCs w:val="24"/>
              </w:rPr>
              <w:t>Liczba punktów</w:t>
            </w:r>
          </w:p>
        </w:tc>
      </w:tr>
      <w:tr w:rsidR="008F2EB2" w:rsidRPr="003B1F17" w:rsidTr="003B1F17">
        <w:tc>
          <w:tcPr>
            <w:tcW w:w="10456" w:type="dxa"/>
            <w:gridSpan w:val="6"/>
          </w:tcPr>
          <w:p w:rsidR="008F2EB2" w:rsidRPr="003B1F17" w:rsidRDefault="008F2EB2" w:rsidP="003B1F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1F17">
              <w:rPr>
                <w:b/>
                <w:sz w:val="24"/>
                <w:szCs w:val="24"/>
              </w:rPr>
              <w:t>Kategoria: WIEDZA (maksymalnie 20 pkt.)</w:t>
            </w: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Zgodność treści z tematem pracy (0-3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Kompletność tez i wartość merytoryczna pracy (0-6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Oryginalność/innowacyjność (0-3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Ocena trafności i doboru metod i technik badawczych (dobór i wykorzystanie źródeł) (0-6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Zgodność tematu, treści pracy, zastosowanej metodologii z wymaganiami zawodowego rynku pracy w zakresie dyscypliny/dyscyplin przypisanych do kierunku (0-2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10456" w:type="dxa"/>
            <w:gridSpan w:val="6"/>
          </w:tcPr>
          <w:p w:rsidR="008F2EB2" w:rsidRPr="003B1F17" w:rsidRDefault="008F2EB2" w:rsidP="003B1F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1F17">
              <w:rPr>
                <w:b/>
                <w:sz w:val="24"/>
                <w:szCs w:val="24"/>
              </w:rPr>
              <w:t xml:space="preserve">Kategoria: UMIEJĘTNOŚCI (maksymalnie 20 pkt.) </w:t>
            </w: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Analiza i interpretacja źródeł i literatury przedmiotu (0-4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Realizacja pracy badawczej/ założeń badawczych (0-4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Spójność wywodu (układ pracy, struktura, kolejność rozdziałów, kompletność) (0-3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Poprawność językowa (0-4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Staranność w dokumentowaniu i prezentowaniu wyników badań, danych ilościowych i jakościowych (0-3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Poprawność edytorska (0-2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b/>
                <w:sz w:val="24"/>
                <w:szCs w:val="24"/>
              </w:rPr>
              <w:t>Kategoria: KOMPETENCJE SPOŁECZNE (maksymalnie 10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Zainteresowanie tematyką pracy; zaangażowanie w jej realizację (0-3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Samodzielność i kreatywność w realizacji badań/projektu i przygotowaniu pracy (0-5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Relacja dyplomanta z promotorem pracy i innymi uczestnikami procesu badawczego/projektowego i dydaktycznego (0-2 pkt.)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pStyle w:val="ListParagraph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B1F17">
              <w:rPr>
                <w:b/>
                <w:sz w:val="24"/>
                <w:szCs w:val="24"/>
              </w:rPr>
              <w:t>RAZEM (ILOŚĆ PUNKTÓW)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3B1F17">
              <w:rPr>
                <w:b/>
                <w:sz w:val="24"/>
                <w:szCs w:val="24"/>
              </w:rPr>
              <w:t xml:space="preserve">OSTATECZNA OCENA PRACY – PUNKTOWA </w:t>
            </w:r>
          </w:p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1F17">
              <w:rPr>
                <w:b/>
                <w:sz w:val="16"/>
                <w:szCs w:val="16"/>
              </w:rPr>
              <w:t>(według skali ocen wymienionej poniżej)</w:t>
            </w:r>
          </w:p>
        </w:tc>
        <w:tc>
          <w:tcPr>
            <w:tcW w:w="2249" w:type="dxa"/>
            <w:vMerge w:val="restart"/>
            <w:vAlign w:val="center"/>
          </w:tcPr>
          <w:p w:rsidR="008F2EB2" w:rsidRPr="003B1F17" w:rsidRDefault="008F2EB2" w:rsidP="003B1F17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  <w:p w:rsidR="008F2EB2" w:rsidRPr="003B1F17" w:rsidRDefault="008F2EB2" w:rsidP="003B1F17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3B1F17">
              <w:rPr>
                <w:i/>
                <w:sz w:val="16"/>
                <w:szCs w:val="16"/>
              </w:rPr>
              <w:t>(wpisać ocenę liczbowo i słownie)</w:t>
            </w:r>
          </w:p>
        </w:tc>
      </w:tr>
      <w:tr w:rsidR="008F2EB2" w:rsidRPr="003B1F17" w:rsidTr="003B1F17">
        <w:tc>
          <w:tcPr>
            <w:tcW w:w="5193" w:type="dxa"/>
            <w:gridSpan w:val="3"/>
          </w:tcPr>
          <w:p w:rsidR="008F2EB2" w:rsidRPr="003B1F17" w:rsidRDefault="008F2EB2" w:rsidP="003B1F17">
            <w:pPr>
              <w:spacing w:after="0" w:line="240" w:lineRule="auto"/>
              <w:rPr>
                <w:sz w:val="16"/>
                <w:szCs w:val="16"/>
              </w:rPr>
            </w:pPr>
            <w:r w:rsidRPr="003B1F17">
              <w:rPr>
                <w:sz w:val="16"/>
                <w:szCs w:val="16"/>
              </w:rPr>
              <w:t>46-50 punktów – 5.0 (bardzo dobry)</w:t>
            </w:r>
          </w:p>
          <w:p w:rsidR="008F2EB2" w:rsidRPr="003B1F17" w:rsidRDefault="008F2EB2" w:rsidP="003B1F17">
            <w:pPr>
              <w:spacing w:after="0" w:line="240" w:lineRule="auto"/>
              <w:rPr>
                <w:sz w:val="16"/>
                <w:szCs w:val="16"/>
              </w:rPr>
            </w:pPr>
            <w:r w:rsidRPr="003B1F17">
              <w:rPr>
                <w:sz w:val="16"/>
                <w:szCs w:val="16"/>
              </w:rPr>
              <w:t>41-45 punktów – 4.5 (dobry plus)</w:t>
            </w:r>
          </w:p>
          <w:p w:rsidR="008F2EB2" w:rsidRPr="003B1F17" w:rsidRDefault="008F2EB2" w:rsidP="003B1F17">
            <w:pPr>
              <w:spacing w:after="0" w:line="240" w:lineRule="auto"/>
              <w:rPr>
                <w:sz w:val="16"/>
                <w:szCs w:val="16"/>
              </w:rPr>
            </w:pPr>
            <w:r w:rsidRPr="003B1F17">
              <w:rPr>
                <w:sz w:val="16"/>
                <w:szCs w:val="16"/>
              </w:rPr>
              <w:t>36-40 punktów – 4.0 (dobry)</w:t>
            </w:r>
          </w:p>
        </w:tc>
        <w:tc>
          <w:tcPr>
            <w:tcW w:w="3014" w:type="dxa"/>
            <w:gridSpan w:val="2"/>
          </w:tcPr>
          <w:p w:rsidR="008F2EB2" w:rsidRPr="003B1F17" w:rsidRDefault="008F2EB2" w:rsidP="003B1F17">
            <w:pPr>
              <w:spacing w:after="0" w:line="240" w:lineRule="auto"/>
              <w:rPr>
                <w:sz w:val="16"/>
                <w:szCs w:val="16"/>
              </w:rPr>
            </w:pPr>
            <w:r w:rsidRPr="003B1F17">
              <w:rPr>
                <w:sz w:val="16"/>
                <w:szCs w:val="16"/>
              </w:rPr>
              <w:t>31-35 punktów – 3.5 (dostateczny plus)</w:t>
            </w:r>
          </w:p>
          <w:p w:rsidR="008F2EB2" w:rsidRPr="003B1F17" w:rsidRDefault="008F2EB2" w:rsidP="003B1F17">
            <w:pPr>
              <w:spacing w:after="0" w:line="240" w:lineRule="auto"/>
              <w:rPr>
                <w:sz w:val="16"/>
                <w:szCs w:val="16"/>
              </w:rPr>
            </w:pPr>
            <w:r w:rsidRPr="003B1F17">
              <w:rPr>
                <w:sz w:val="16"/>
                <w:szCs w:val="16"/>
              </w:rPr>
              <w:t>26-30 punktów – 3.0 (dostateczny)</w:t>
            </w:r>
          </w:p>
          <w:p w:rsidR="008F2EB2" w:rsidRPr="003B1F17" w:rsidRDefault="008F2EB2" w:rsidP="003B1F17">
            <w:pPr>
              <w:spacing w:after="0" w:line="240" w:lineRule="auto"/>
              <w:rPr>
                <w:sz w:val="16"/>
                <w:szCs w:val="16"/>
              </w:rPr>
            </w:pPr>
            <w:r w:rsidRPr="003B1F17">
              <w:rPr>
                <w:sz w:val="16"/>
                <w:szCs w:val="16"/>
              </w:rPr>
              <w:t>Poniżej 26 punktów – 2.0 (niedostateczny)</w:t>
            </w:r>
          </w:p>
        </w:tc>
        <w:tc>
          <w:tcPr>
            <w:tcW w:w="2249" w:type="dxa"/>
            <w:vMerge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10456" w:type="dxa"/>
            <w:gridSpan w:val="6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B1F17">
              <w:rPr>
                <w:b/>
                <w:sz w:val="24"/>
                <w:szCs w:val="24"/>
              </w:rPr>
              <w:t xml:space="preserve">MERYTORYCZNA OCENA PRACY – OPISOWA </w:t>
            </w:r>
            <w:r w:rsidRPr="003B1F17">
              <w:rPr>
                <w:i/>
                <w:sz w:val="16"/>
                <w:szCs w:val="16"/>
              </w:rPr>
              <w:t>(do 2000 znaków)</w:t>
            </w:r>
          </w:p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2EB2" w:rsidRPr="003B1F17" w:rsidTr="003B1F17">
        <w:tc>
          <w:tcPr>
            <w:tcW w:w="8207" w:type="dxa"/>
            <w:gridSpan w:val="5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4"/>
                <w:szCs w:val="24"/>
              </w:rPr>
              <w:t xml:space="preserve">W pracy dyplomowej osiągnięto zakładane efekty uczenia się w zakresie wiedzy, umiejętności i kompetencji społecznych wskazanych w karcie seminarium/pracowni przygotowujących do napisania pracy dyplomowej 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1F17">
              <w:rPr>
                <w:b/>
                <w:sz w:val="24"/>
                <w:szCs w:val="24"/>
              </w:rPr>
              <w:t>tak/nie</w:t>
            </w:r>
          </w:p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1F17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8F2EB2" w:rsidRPr="003B1F17" w:rsidTr="003B1F17">
        <w:tc>
          <w:tcPr>
            <w:tcW w:w="10456" w:type="dxa"/>
            <w:gridSpan w:val="6"/>
            <w:vAlign w:val="center"/>
          </w:tcPr>
          <w:p w:rsidR="008F2EB2" w:rsidRPr="003B1F17" w:rsidRDefault="008F2EB2" w:rsidP="003B1F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1F17">
              <w:rPr>
                <w:sz w:val="24"/>
                <w:szCs w:val="24"/>
              </w:rPr>
              <w:t xml:space="preserve">Propozycja wykorzystania pracy </w:t>
            </w:r>
            <w:r w:rsidRPr="003B1F17">
              <w:rPr>
                <w:i/>
                <w:sz w:val="20"/>
                <w:szCs w:val="20"/>
              </w:rPr>
              <w:t>(wstawić X)</w:t>
            </w:r>
          </w:p>
        </w:tc>
      </w:tr>
      <w:tr w:rsidR="008F2EB2" w:rsidRPr="003B1F17" w:rsidTr="003B1F17">
        <w:tc>
          <w:tcPr>
            <w:tcW w:w="1921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0"/>
                <w:szCs w:val="20"/>
              </w:rPr>
              <w:t>Publikacja</w:t>
            </w:r>
          </w:p>
        </w:tc>
        <w:tc>
          <w:tcPr>
            <w:tcW w:w="2564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0"/>
                <w:szCs w:val="20"/>
              </w:rPr>
              <w:t>Materiał</w:t>
            </w:r>
          </w:p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0"/>
                <w:szCs w:val="20"/>
              </w:rPr>
              <w:t>aplikacyjny</w:t>
            </w:r>
          </w:p>
        </w:tc>
        <w:tc>
          <w:tcPr>
            <w:tcW w:w="1889" w:type="dxa"/>
            <w:gridSpan w:val="2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0"/>
                <w:szCs w:val="20"/>
              </w:rPr>
              <w:t xml:space="preserve">Materiał </w:t>
            </w:r>
          </w:p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0"/>
                <w:szCs w:val="20"/>
              </w:rPr>
              <w:t>źródłowy</w:t>
            </w:r>
          </w:p>
        </w:tc>
        <w:tc>
          <w:tcPr>
            <w:tcW w:w="1833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0"/>
                <w:szCs w:val="20"/>
              </w:rPr>
              <w:t xml:space="preserve">Materiał </w:t>
            </w:r>
          </w:p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0"/>
                <w:szCs w:val="20"/>
              </w:rPr>
              <w:t>dydaktyczny</w:t>
            </w: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F17">
              <w:rPr>
                <w:sz w:val="20"/>
                <w:szCs w:val="20"/>
              </w:rPr>
              <w:t>Inne*</w:t>
            </w:r>
          </w:p>
        </w:tc>
      </w:tr>
      <w:tr w:rsidR="008F2EB2" w:rsidRPr="003B1F17" w:rsidTr="003B1F17">
        <w:tc>
          <w:tcPr>
            <w:tcW w:w="1921" w:type="dxa"/>
          </w:tcPr>
          <w:p w:rsidR="008F2EB2" w:rsidRPr="003B1F17" w:rsidRDefault="008F2EB2" w:rsidP="003B1F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F2EB2" w:rsidRPr="003B1F17" w:rsidRDefault="008F2EB2" w:rsidP="003B1F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F2EB2" w:rsidRPr="003B1F17" w:rsidRDefault="008F2EB2" w:rsidP="003B1F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8F2EB2" w:rsidRPr="003B1F17" w:rsidRDefault="008F2EB2" w:rsidP="003B1F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8F2EB2" w:rsidRPr="003B1F17" w:rsidRDefault="008F2EB2" w:rsidP="003B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2EB2" w:rsidRDefault="008F2EB2" w:rsidP="00423E26">
      <w:pPr>
        <w:spacing w:after="0"/>
        <w:rPr>
          <w:sz w:val="20"/>
          <w:szCs w:val="20"/>
        </w:rPr>
      </w:pPr>
      <w:r w:rsidRPr="00423E2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przypadku wyboru rubryki „Inne” wskazać możliwy sposób wykorzystania osiągniętych wyników:</w:t>
      </w:r>
    </w:p>
    <w:p w:rsidR="008F2EB2" w:rsidRDefault="008F2EB2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F2EB2" w:rsidRDefault="008F2EB2" w:rsidP="00423E26">
      <w:pPr>
        <w:spacing w:after="0"/>
        <w:rPr>
          <w:sz w:val="20"/>
          <w:szCs w:val="20"/>
        </w:rPr>
      </w:pPr>
    </w:p>
    <w:p w:rsidR="008F2EB2" w:rsidRDefault="008F2EB2" w:rsidP="00423E26">
      <w:pPr>
        <w:spacing w:after="0"/>
        <w:rPr>
          <w:sz w:val="20"/>
          <w:szCs w:val="20"/>
        </w:rPr>
      </w:pPr>
    </w:p>
    <w:p w:rsidR="008F2EB2" w:rsidRDefault="008F2EB2" w:rsidP="00423E26">
      <w:pPr>
        <w:spacing w:after="0"/>
        <w:rPr>
          <w:sz w:val="20"/>
          <w:szCs w:val="20"/>
        </w:rPr>
      </w:pPr>
    </w:p>
    <w:p w:rsidR="008F2EB2" w:rsidRDefault="008F2EB2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……………………………………………………………..</w:t>
      </w:r>
    </w:p>
    <w:p w:rsidR="008F2EB2" w:rsidRDefault="008F2EB2" w:rsidP="00C55C1E">
      <w:pPr>
        <w:spacing w:after="0"/>
        <w:ind w:firstLine="708"/>
        <w:rPr>
          <w:sz w:val="16"/>
          <w:szCs w:val="16"/>
        </w:rPr>
      </w:pPr>
      <w:r w:rsidRPr="00C55C1E">
        <w:rPr>
          <w:sz w:val="16"/>
          <w:szCs w:val="16"/>
        </w:rPr>
        <w:t>(miejsce,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stopień/tytuł naukowy, imię i nazwisko</w:t>
      </w:r>
    </w:p>
    <w:p w:rsidR="008F2EB2" w:rsidRDefault="008F2EB2" w:rsidP="00C55C1E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oraz podpis </w:t>
      </w:r>
    </w:p>
    <w:p w:rsidR="008F2EB2" w:rsidRDefault="008F2EB2" w:rsidP="00C55C1E">
      <w:pPr>
        <w:spacing w:after="0"/>
        <w:ind w:firstLine="708"/>
        <w:rPr>
          <w:sz w:val="16"/>
          <w:szCs w:val="16"/>
        </w:rPr>
      </w:pPr>
    </w:p>
    <w:p w:rsidR="008F2EB2" w:rsidRDefault="008F2EB2" w:rsidP="00C55C1E">
      <w:pPr>
        <w:spacing w:after="0"/>
        <w:ind w:firstLine="708"/>
        <w:rPr>
          <w:sz w:val="16"/>
          <w:szCs w:val="16"/>
        </w:rPr>
      </w:pPr>
    </w:p>
    <w:p w:rsidR="008F2EB2" w:rsidRDefault="008F2EB2" w:rsidP="00C55C1E">
      <w:pPr>
        <w:spacing w:after="0"/>
        <w:ind w:firstLine="708"/>
        <w:rPr>
          <w:sz w:val="16"/>
          <w:szCs w:val="16"/>
        </w:rPr>
      </w:pPr>
    </w:p>
    <w:p w:rsidR="008F2EB2" w:rsidRDefault="008F2EB2" w:rsidP="00C55C1E">
      <w:pPr>
        <w:spacing w:after="0"/>
        <w:ind w:firstLine="708"/>
        <w:rPr>
          <w:sz w:val="16"/>
          <w:szCs w:val="16"/>
        </w:rPr>
      </w:pPr>
    </w:p>
    <w:p w:rsidR="008F2EB2" w:rsidRDefault="008F2EB2" w:rsidP="00C55C1E">
      <w:pPr>
        <w:spacing w:after="0"/>
        <w:ind w:firstLine="708"/>
        <w:rPr>
          <w:sz w:val="16"/>
          <w:szCs w:val="16"/>
        </w:rPr>
      </w:pPr>
    </w:p>
    <w:p w:rsidR="008F2EB2" w:rsidRPr="00C55C1E" w:rsidRDefault="008F2EB2" w:rsidP="00C55C1E">
      <w:pPr>
        <w:spacing w:after="0"/>
        <w:ind w:firstLine="708"/>
        <w:rPr>
          <w:sz w:val="16"/>
          <w:szCs w:val="16"/>
        </w:rPr>
      </w:pPr>
    </w:p>
    <w:sectPr w:rsidR="008F2EB2" w:rsidRPr="00C55C1E" w:rsidSect="004C5BD0"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B2" w:rsidRDefault="008F2EB2" w:rsidP="00F609D1">
      <w:pPr>
        <w:spacing w:after="0" w:line="240" w:lineRule="auto"/>
      </w:pPr>
      <w:r>
        <w:separator/>
      </w:r>
    </w:p>
  </w:endnote>
  <w:endnote w:type="continuationSeparator" w:id="0">
    <w:p w:rsidR="008F2EB2" w:rsidRDefault="008F2EB2" w:rsidP="00F6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B2" w:rsidRDefault="008F2EB2" w:rsidP="00F609D1">
      <w:pPr>
        <w:spacing w:after="0" w:line="240" w:lineRule="auto"/>
      </w:pPr>
      <w:r>
        <w:separator/>
      </w:r>
    </w:p>
  </w:footnote>
  <w:footnote w:type="continuationSeparator" w:id="0">
    <w:p w:rsidR="008F2EB2" w:rsidRDefault="008F2EB2" w:rsidP="00F6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64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C5800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90A5B"/>
    <w:multiLevelType w:val="hybridMultilevel"/>
    <w:tmpl w:val="B2E6D4D6"/>
    <w:lvl w:ilvl="0" w:tplc="8B74451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477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71D1A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D23D1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C33"/>
    <w:rsid w:val="000258E3"/>
    <w:rsid w:val="000311AB"/>
    <w:rsid w:val="00093FA7"/>
    <w:rsid w:val="000A52F5"/>
    <w:rsid w:val="000D5B78"/>
    <w:rsid w:val="001E3D15"/>
    <w:rsid w:val="00210FD3"/>
    <w:rsid w:val="00272809"/>
    <w:rsid w:val="002961B5"/>
    <w:rsid w:val="0032058D"/>
    <w:rsid w:val="003560B7"/>
    <w:rsid w:val="003B1F17"/>
    <w:rsid w:val="003C43CF"/>
    <w:rsid w:val="003C72A3"/>
    <w:rsid w:val="00423E26"/>
    <w:rsid w:val="00430A1C"/>
    <w:rsid w:val="00433A2C"/>
    <w:rsid w:val="004C5BD0"/>
    <w:rsid w:val="004F06B0"/>
    <w:rsid w:val="00522A29"/>
    <w:rsid w:val="005320AD"/>
    <w:rsid w:val="00533897"/>
    <w:rsid w:val="0059641E"/>
    <w:rsid w:val="005F60F7"/>
    <w:rsid w:val="00617C33"/>
    <w:rsid w:val="006E27F5"/>
    <w:rsid w:val="0071644B"/>
    <w:rsid w:val="007D1489"/>
    <w:rsid w:val="008C1EC7"/>
    <w:rsid w:val="008E5BF1"/>
    <w:rsid w:val="008F2EB2"/>
    <w:rsid w:val="0090163A"/>
    <w:rsid w:val="00956A97"/>
    <w:rsid w:val="009D3EB1"/>
    <w:rsid w:val="00A131C7"/>
    <w:rsid w:val="00B4283A"/>
    <w:rsid w:val="00B4667A"/>
    <w:rsid w:val="00B82BFB"/>
    <w:rsid w:val="00BB5AB7"/>
    <w:rsid w:val="00C111C2"/>
    <w:rsid w:val="00C25F66"/>
    <w:rsid w:val="00C55C1E"/>
    <w:rsid w:val="00C67577"/>
    <w:rsid w:val="00C7468A"/>
    <w:rsid w:val="00CE2363"/>
    <w:rsid w:val="00D27EB6"/>
    <w:rsid w:val="00DC2503"/>
    <w:rsid w:val="00DE2E88"/>
    <w:rsid w:val="00E60FA5"/>
    <w:rsid w:val="00E745E6"/>
    <w:rsid w:val="00F30300"/>
    <w:rsid w:val="00F609D1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7C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60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0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09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425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APSL</dc:creator>
  <cp:keywords/>
  <dc:description/>
  <cp:lastModifiedBy>Iwona</cp:lastModifiedBy>
  <cp:revision>2</cp:revision>
  <dcterms:created xsi:type="dcterms:W3CDTF">2022-09-10T22:14:00Z</dcterms:created>
  <dcterms:modified xsi:type="dcterms:W3CDTF">2022-09-10T22:14:00Z</dcterms:modified>
</cp:coreProperties>
</file>